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02F9" w14:textId="0060C218" w:rsidR="007B6974" w:rsidRDefault="00D30E0B" w:rsidP="00473774">
      <w:pPr>
        <w:pStyle w:val="Title"/>
        <w:jc w:val="left"/>
      </w:pPr>
      <w:r>
        <w:rPr>
          <w:noProof/>
        </w:rPr>
        <w:drawing>
          <wp:anchor distT="0" distB="0" distL="190500" distR="190500" simplePos="0" relativeHeight="251657728" behindDoc="1" locked="0" layoutInCell="1" allowOverlap="0" wp14:anchorId="64FEDEF6" wp14:editId="63C5B005">
            <wp:simplePos x="0" y="0"/>
            <wp:positionH relativeFrom="column">
              <wp:posOffset>-304800</wp:posOffset>
            </wp:positionH>
            <wp:positionV relativeFrom="line">
              <wp:posOffset>0</wp:posOffset>
            </wp:positionV>
            <wp:extent cx="1200150" cy="1200150"/>
            <wp:effectExtent l="0" t="0" r="0" b="0"/>
            <wp:wrapSquare wrapText="bothSides"/>
            <wp:docPr id="2" name="Picture 2" descr="Coat of Arms - takes you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- takes you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Name">
        <w:smartTag w:uri="urn:schemas-microsoft-com:office:smarttags" w:element="place">
          <w:r w:rsidR="007B6974">
            <w:t>Acadia</w:t>
          </w:r>
        </w:smartTag>
        <w:r w:rsidR="007B6974">
          <w:t xml:space="preserve"> </w:t>
        </w:r>
        <w:smartTag w:uri="urn:schemas-microsoft-com:office:smarttags" w:element="PlaceType">
          <w:r w:rsidR="007B6974">
            <w:t>University</w:t>
          </w:r>
        </w:smartTag>
      </w:smartTag>
      <w:r w:rsidR="007B6974">
        <w:t xml:space="preserve"> </w:t>
      </w:r>
    </w:p>
    <w:p w14:paraId="443EF1A2" w14:textId="77777777" w:rsidR="00473774" w:rsidRDefault="00473774" w:rsidP="00473774">
      <w:pPr>
        <w:pStyle w:val="Title"/>
        <w:jc w:val="left"/>
      </w:pPr>
      <w:r>
        <w:t>Department of Safety and Security</w:t>
      </w:r>
    </w:p>
    <w:p w14:paraId="3DC8B243" w14:textId="77777777" w:rsidR="007B6974" w:rsidRDefault="00E81DC7">
      <w:r>
        <w:t xml:space="preserve">Office Key </w:t>
      </w:r>
      <w:r w:rsidR="008D5B77">
        <w:t xml:space="preserve">and Access </w:t>
      </w:r>
      <w:r>
        <w:t>Authorization Form</w:t>
      </w:r>
    </w:p>
    <w:p w14:paraId="576B8915" w14:textId="77777777" w:rsidR="007B6974" w:rsidRDefault="007B6974"/>
    <w:p w14:paraId="5376D52D" w14:textId="77777777" w:rsidR="007B6974" w:rsidRDefault="007B6974">
      <w:pPr>
        <w:pStyle w:val="z-TopofForm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1246"/>
        <w:gridCol w:w="1118"/>
        <w:gridCol w:w="3438"/>
        <w:gridCol w:w="3184"/>
      </w:tblGrid>
      <w:tr w:rsidR="004F0B76" w14:paraId="6D3C403B" w14:textId="77777777" w:rsidTr="008E5448">
        <w:trPr>
          <w:cantSplit/>
        </w:trPr>
        <w:tc>
          <w:tcPr>
            <w:tcW w:w="2192" w:type="dxa"/>
            <w:tcBorders>
              <w:top w:val="thickThinSmallGap" w:sz="24" w:space="0" w:color="auto"/>
            </w:tcBorders>
          </w:tcPr>
          <w:p w14:paraId="10DD046E" w14:textId="77777777" w:rsidR="004F0B76" w:rsidRDefault="004F0B76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Date</w:t>
            </w:r>
            <w:r w:rsidR="008E52A8">
              <w:rPr>
                <w:rFonts w:ascii="Tw Cen MT Condensed" w:hAnsi="Tw Cen MT Condensed"/>
                <w:sz w:val="22"/>
              </w:rPr>
              <w:t>:</w:t>
            </w:r>
          </w:p>
          <w:bookmarkStart w:id="0" w:name="Text1"/>
          <w:p w14:paraId="09FFA4B7" w14:textId="77777777" w:rsidR="004F0B76" w:rsidRDefault="004F0B76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Employee Number is assigned by Human Resources"/>
                  <w:statusText w:type="text" w:val="Employee Number  Assigned by Human Resources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840494">
              <w:rPr>
                <w:rFonts w:ascii="Tw Cen MT Condensed" w:hAnsi="Tw Cen MT Condensed"/>
                <w:noProof/>
                <w:sz w:val="22"/>
              </w:rPr>
              <w:t> </w:t>
            </w:r>
            <w:r w:rsidR="00840494">
              <w:rPr>
                <w:rFonts w:ascii="Tw Cen MT Condensed" w:hAnsi="Tw Cen MT Condensed"/>
                <w:noProof/>
                <w:sz w:val="22"/>
              </w:rPr>
              <w:t> </w:t>
            </w:r>
            <w:r w:rsidR="00840494">
              <w:rPr>
                <w:rFonts w:ascii="Tw Cen MT Condensed" w:hAnsi="Tw Cen MT Condensed"/>
                <w:noProof/>
                <w:sz w:val="22"/>
              </w:rPr>
              <w:t> </w:t>
            </w:r>
            <w:r w:rsidR="00840494">
              <w:rPr>
                <w:rFonts w:ascii="Tw Cen MT Condensed" w:hAnsi="Tw Cen MT Condensed"/>
                <w:noProof/>
                <w:sz w:val="22"/>
              </w:rPr>
              <w:t> </w:t>
            </w:r>
            <w:r w:rsidR="00840494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0"/>
          </w:p>
        </w:tc>
        <w:tc>
          <w:tcPr>
            <w:tcW w:w="8986" w:type="dxa"/>
            <w:gridSpan w:val="4"/>
            <w:tcBorders>
              <w:top w:val="thickThinSmallGap" w:sz="24" w:space="0" w:color="auto"/>
            </w:tcBorders>
          </w:tcPr>
          <w:p w14:paraId="2F5EAF2A" w14:textId="77777777" w:rsidR="004F0B76" w:rsidRDefault="003262DF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Name</w:t>
            </w:r>
            <w:r w:rsidR="008E52A8">
              <w:rPr>
                <w:rFonts w:ascii="Tw Cen MT Condensed" w:hAnsi="Tw Cen MT Condensed"/>
                <w:sz w:val="22"/>
              </w:rPr>
              <w:t>:</w:t>
            </w:r>
            <w:r w:rsidR="004F0B76">
              <w:rPr>
                <w:rFonts w:ascii="Tw Cen MT Condensed" w:hAnsi="Tw Cen MT Condensed"/>
                <w:sz w:val="22"/>
              </w:rPr>
              <w:t xml:space="preserve"> </w:t>
            </w:r>
            <w:r w:rsidR="00807344">
              <w:rPr>
                <w:rFonts w:ascii="Tw Cen MT Condensed" w:hAnsi="Tw Cen MT Condensed"/>
                <w:sz w:val="22"/>
              </w:rPr>
              <w:t xml:space="preserve">      </w:t>
            </w:r>
            <w:bookmarkStart w:id="1" w:name="Text78"/>
            <w:r w:rsidR="004F0B76" w:rsidRPr="009F3121">
              <w:rPr>
                <w:rFonts w:ascii="Tw Cen MT Condensed" w:hAnsi="Tw Cen MT Condensed"/>
                <w:b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F0B76" w:rsidRPr="009F3121">
              <w:rPr>
                <w:rFonts w:ascii="Tw Cen MT Condensed" w:hAnsi="Tw Cen MT Condensed"/>
                <w:b/>
                <w:szCs w:val="24"/>
              </w:rPr>
              <w:instrText xml:space="preserve"> FORMTEXT </w:instrText>
            </w:r>
            <w:r w:rsidR="004F0B76" w:rsidRPr="009F3121">
              <w:rPr>
                <w:rFonts w:ascii="Tw Cen MT Condensed" w:hAnsi="Tw Cen MT Condensed"/>
                <w:b/>
                <w:szCs w:val="24"/>
              </w:rPr>
            </w:r>
            <w:r w:rsidR="004F0B76" w:rsidRPr="009F3121">
              <w:rPr>
                <w:rFonts w:ascii="Tw Cen MT Condensed" w:hAnsi="Tw Cen MT Condensed"/>
                <w:b/>
                <w:szCs w:val="24"/>
              </w:rPr>
              <w:fldChar w:fldCharType="separate"/>
            </w:r>
            <w:r w:rsidR="00840494">
              <w:rPr>
                <w:rFonts w:ascii="Tw Cen MT Condensed" w:hAnsi="Tw Cen MT Condensed"/>
                <w:b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b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b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b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b/>
                <w:noProof/>
                <w:szCs w:val="24"/>
              </w:rPr>
              <w:t> </w:t>
            </w:r>
            <w:r w:rsidR="004F0B76" w:rsidRPr="009F3121">
              <w:rPr>
                <w:rFonts w:ascii="Tw Cen MT Condensed" w:hAnsi="Tw Cen MT Condensed"/>
                <w:b/>
                <w:szCs w:val="24"/>
              </w:rPr>
              <w:fldChar w:fldCharType="end"/>
            </w:r>
            <w:bookmarkEnd w:id="1"/>
          </w:p>
          <w:p w14:paraId="5E7297F3" w14:textId="77777777" w:rsidR="004F0B76" w:rsidRDefault="004F0B76">
            <w:pPr>
              <w:rPr>
                <w:rFonts w:ascii="Tw Cen MT Condensed" w:hAnsi="Tw Cen MT Condensed"/>
                <w:sz w:val="22"/>
              </w:rPr>
            </w:pPr>
          </w:p>
        </w:tc>
      </w:tr>
      <w:tr w:rsidR="004F0B76" w14:paraId="3025C0CF" w14:textId="77777777" w:rsidTr="008E5448">
        <w:trPr>
          <w:cantSplit/>
        </w:trPr>
        <w:tc>
          <w:tcPr>
            <w:tcW w:w="11178" w:type="dxa"/>
            <w:gridSpan w:val="5"/>
          </w:tcPr>
          <w:p w14:paraId="3B791A69" w14:textId="77777777" w:rsidR="004F0B76" w:rsidRDefault="004F0B76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CE5EAE">
              <w:rPr>
                <w:rFonts w:ascii="Tw Cen MT Condensed" w:hAnsi="Tw Cen MT Condensed"/>
                <w:sz w:val="22"/>
              </w:rPr>
            </w:r>
            <w:r w:rsidR="00CE5EAE">
              <w:rPr>
                <w:rFonts w:ascii="Tw Cen MT Condensed" w:hAnsi="Tw Cen MT Condensed"/>
                <w:sz w:val="22"/>
              </w:rPr>
              <w:fldChar w:fldCharType="separate"/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r>
              <w:rPr>
                <w:rFonts w:ascii="Tw Cen MT Condensed" w:hAnsi="Tw Cen MT Condensed"/>
                <w:sz w:val="22"/>
              </w:rPr>
              <w:t xml:space="preserve"> Faculty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CE5EAE">
              <w:rPr>
                <w:rFonts w:ascii="Tw Cen MT Condensed" w:hAnsi="Tw Cen MT Condensed"/>
                <w:sz w:val="22"/>
              </w:rPr>
            </w:r>
            <w:r w:rsidR="00CE5EAE">
              <w:rPr>
                <w:rFonts w:ascii="Tw Cen MT Condensed" w:hAnsi="Tw Cen MT Condensed"/>
                <w:sz w:val="22"/>
              </w:rPr>
              <w:fldChar w:fldCharType="separate"/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r>
              <w:rPr>
                <w:rFonts w:ascii="Tw Cen MT Condensed" w:hAnsi="Tw Cen MT Condensed"/>
                <w:sz w:val="22"/>
              </w:rPr>
              <w:t xml:space="preserve">  Staff 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CE5EAE">
              <w:rPr>
                <w:rFonts w:ascii="Tw Cen MT Condensed" w:hAnsi="Tw Cen MT Condensed"/>
                <w:sz w:val="22"/>
              </w:rPr>
            </w:r>
            <w:r w:rsidR="00CE5EAE">
              <w:rPr>
                <w:rFonts w:ascii="Tw Cen MT Condensed" w:hAnsi="Tw Cen MT Condensed"/>
                <w:sz w:val="22"/>
              </w:rPr>
              <w:fldChar w:fldCharType="separate"/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r>
              <w:rPr>
                <w:rFonts w:ascii="Tw Cen MT Condensed" w:hAnsi="Tw Cen MT Condensed"/>
                <w:sz w:val="22"/>
              </w:rPr>
              <w:t xml:space="preserve">  Other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CE5EAE">
              <w:rPr>
                <w:rFonts w:ascii="Tw Cen MT Condensed" w:hAnsi="Tw Cen MT Condensed"/>
                <w:sz w:val="22"/>
              </w:rPr>
            </w:r>
            <w:r w:rsidR="00CE5EAE">
              <w:rPr>
                <w:rFonts w:ascii="Tw Cen MT Condensed" w:hAnsi="Tw Cen MT Condensed"/>
                <w:sz w:val="22"/>
              </w:rPr>
              <w:fldChar w:fldCharType="separate"/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r>
              <w:rPr>
                <w:rFonts w:ascii="Tw Cen MT Condensed" w:hAnsi="Tw Cen MT Condensed"/>
                <w:sz w:val="22"/>
              </w:rPr>
              <w:t xml:space="preserve">   Student   </w:t>
            </w:r>
            <w:r w:rsidR="008E5448">
              <w:rPr>
                <w:rFonts w:ascii="Tw Cen MT Condensed" w:hAnsi="Tw Cen MT Condensed"/>
                <w:sz w:val="22"/>
              </w:rPr>
              <w:t xml:space="preserve">                   Include </w:t>
            </w:r>
            <w:r>
              <w:rPr>
                <w:rFonts w:ascii="Tw Cen MT Condensed" w:hAnsi="Tw Cen MT Condensed"/>
                <w:sz w:val="22"/>
              </w:rPr>
              <w:t>Student ID</w:t>
            </w:r>
            <w:r w:rsidR="008E5448">
              <w:rPr>
                <w:rFonts w:ascii="Tw Cen MT Condensed" w:hAnsi="Tw Cen MT Condensed"/>
                <w:sz w:val="22"/>
              </w:rPr>
              <w:t xml:space="preserve">/Eden (9 digit) </w:t>
            </w:r>
            <w:r>
              <w:rPr>
                <w:rFonts w:ascii="Tw Cen MT Condensed" w:hAnsi="Tw Cen MT Condensed"/>
                <w:sz w:val="22"/>
              </w:rPr>
              <w:t xml:space="preserve"># </w:t>
            </w:r>
          </w:p>
          <w:p w14:paraId="2FF6F51A" w14:textId="77777777" w:rsidR="004F0B76" w:rsidRDefault="004F0B76">
            <w:pPr>
              <w:rPr>
                <w:rFonts w:ascii="Tw Cen MT Condensed" w:hAnsi="Tw Cen MT Condensed"/>
                <w:sz w:val="22"/>
              </w:rPr>
            </w:pPr>
          </w:p>
        </w:tc>
      </w:tr>
      <w:tr w:rsidR="004F0B76" w14:paraId="564D34DB" w14:textId="77777777" w:rsidTr="008E5448">
        <w:trPr>
          <w:cantSplit/>
        </w:trPr>
        <w:tc>
          <w:tcPr>
            <w:tcW w:w="3438" w:type="dxa"/>
            <w:gridSpan w:val="2"/>
          </w:tcPr>
          <w:p w14:paraId="3362A14A" w14:textId="77777777" w:rsidR="004F0B76" w:rsidRDefault="004F0B76" w:rsidP="004F0B76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Building</w:t>
            </w:r>
            <w:r w:rsidR="008E52A8">
              <w:rPr>
                <w:rFonts w:ascii="Tw Cen MT Condensed" w:hAnsi="Tw Cen MT Condensed"/>
                <w:sz w:val="22"/>
              </w:rPr>
              <w:t>:</w:t>
            </w:r>
          </w:p>
          <w:p w14:paraId="69D2506C" w14:textId="77777777" w:rsidR="004F0B76" w:rsidRPr="009F3121" w:rsidRDefault="004F0B76" w:rsidP="004F0B76">
            <w:pPr>
              <w:rPr>
                <w:rFonts w:ascii="Tw Cen MT Condensed" w:hAnsi="Tw Cen MT Condensed"/>
                <w:b/>
                <w:szCs w:val="24"/>
              </w:rPr>
            </w:pPr>
            <w:r w:rsidRPr="009F3121">
              <w:rPr>
                <w:rFonts w:ascii="Tw Cen MT Condensed" w:hAnsi="Tw Cen MT Condensed"/>
                <w:b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F3121">
              <w:rPr>
                <w:rFonts w:ascii="Tw Cen MT Condensed" w:hAnsi="Tw Cen MT Condensed"/>
                <w:b/>
                <w:szCs w:val="24"/>
              </w:rPr>
              <w:instrText xml:space="preserve"> FORMTEXT </w:instrText>
            </w:r>
            <w:r w:rsidRPr="009F3121">
              <w:rPr>
                <w:rFonts w:ascii="Tw Cen MT Condensed" w:hAnsi="Tw Cen MT Condensed"/>
                <w:b/>
                <w:szCs w:val="24"/>
              </w:rPr>
            </w:r>
            <w:r w:rsidRPr="009F3121">
              <w:rPr>
                <w:rFonts w:ascii="Tw Cen MT Condensed" w:hAnsi="Tw Cen MT Condensed"/>
                <w:b/>
                <w:szCs w:val="24"/>
              </w:rPr>
              <w:fldChar w:fldCharType="separate"/>
            </w:r>
            <w:r w:rsidR="00840494">
              <w:rPr>
                <w:rFonts w:ascii="Tw Cen MT Condensed" w:hAnsi="Tw Cen MT Condensed"/>
                <w:b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b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b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b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b/>
                <w:noProof/>
                <w:szCs w:val="24"/>
              </w:rPr>
              <w:t> </w:t>
            </w:r>
            <w:r w:rsidRPr="009F3121">
              <w:rPr>
                <w:rFonts w:ascii="Tw Cen MT Condensed" w:hAnsi="Tw Cen MT Condensed"/>
                <w:b/>
                <w:szCs w:val="24"/>
              </w:rPr>
              <w:fldChar w:fldCharType="end"/>
            </w:r>
          </w:p>
        </w:tc>
        <w:tc>
          <w:tcPr>
            <w:tcW w:w="4556" w:type="dxa"/>
            <w:gridSpan w:val="2"/>
          </w:tcPr>
          <w:p w14:paraId="44643672" w14:textId="77777777" w:rsidR="004F0B76" w:rsidRDefault="004F0B76" w:rsidP="004F0B76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Room #</w:t>
            </w:r>
          </w:p>
          <w:bookmarkStart w:id="2" w:name="Text63"/>
          <w:p w14:paraId="53898CE1" w14:textId="77777777" w:rsidR="004F0B76" w:rsidRPr="00807344" w:rsidRDefault="004F0B76" w:rsidP="004F0B76">
            <w:pPr>
              <w:rPr>
                <w:rFonts w:ascii="Tw Cen MT Condensed" w:hAnsi="Tw Cen MT Condensed"/>
                <w:szCs w:val="24"/>
              </w:rPr>
            </w:pPr>
            <w:r w:rsidRPr="00807344">
              <w:rPr>
                <w:rFonts w:ascii="Tw Cen MT Condensed" w:hAnsi="Tw Cen MT Condensed"/>
                <w:szCs w:val="24"/>
              </w:rPr>
              <w:fldChar w:fldCharType="begin">
                <w:ffData>
                  <w:name w:val="Text63"/>
                  <w:enabled/>
                  <w:calcOnExit w:val="0"/>
                  <w:helpText w:type="text" w:val="Enter your Social Insurance Number.  If you do&#10;&#10;not have a # please complete an Application&#10;&#10;for Social Insurance Number available on the Web by clicking the &quot;Social Insurance No&quot; header shown in Blue."/>
                  <w:statusText w:type="text" w:val="Please Enter your Social Insurance Number."/>
                  <w:textInput/>
                </w:ffData>
              </w:fldChar>
            </w:r>
            <w:r w:rsidRPr="00807344">
              <w:rPr>
                <w:rFonts w:ascii="Tw Cen MT Condensed" w:hAnsi="Tw Cen MT Condensed"/>
                <w:szCs w:val="24"/>
              </w:rPr>
              <w:instrText xml:space="preserve"> FORMTEXT </w:instrText>
            </w:r>
            <w:r w:rsidRPr="00807344">
              <w:rPr>
                <w:rFonts w:ascii="Tw Cen MT Condensed" w:hAnsi="Tw Cen MT Condensed"/>
                <w:szCs w:val="24"/>
              </w:rPr>
            </w:r>
            <w:r w:rsidRPr="00807344">
              <w:rPr>
                <w:rFonts w:ascii="Tw Cen MT Condensed" w:hAnsi="Tw Cen MT Condensed"/>
                <w:szCs w:val="24"/>
              </w:rPr>
              <w:fldChar w:fldCharType="separate"/>
            </w:r>
            <w:r w:rsidR="00840494">
              <w:rPr>
                <w:rFonts w:ascii="Tw Cen MT Condensed" w:hAnsi="Tw Cen MT Condensed"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noProof/>
                <w:szCs w:val="24"/>
              </w:rPr>
              <w:t> </w:t>
            </w:r>
            <w:r w:rsidRPr="00807344">
              <w:rPr>
                <w:rFonts w:ascii="Tw Cen MT Condensed" w:hAnsi="Tw Cen MT Condensed"/>
                <w:szCs w:val="24"/>
              </w:rPr>
              <w:fldChar w:fldCharType="end"/>
            </w:r>
            <w:bookmarkEnd w:id="2"/>
          </w:p>
        </w:tc>
        <w:tc>
          <w:tcPr>
            <w:tcW w:w="3184" w:type="dxa"/>
          </w:tcPr>
          <w:p w14:paraId="5EEE68EE" w14:textId="77777777" w:rsidR="004F0B76" w:rsidRDefault="004F0B76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Desk/Cabinet/Other</w:t>
            </w:r>
            <w:r w:rsidR="008E52A8">
              <w:rPr>
                <w:rFonts w:ascii="Tw Cen MT Condensed" w:hAnsi="Tw Cen MT Condensed"/>
                <w:sz w:val="22"/>
              </w:rPr>
              <w:t>:</w:t>
            </w:r>
            <w:r>
              <w:rPr>
                <w:rFonts w:ascii="Tw Cen MT Condensed" w:hAnsi="Tw Cen MT Condensed"/>
                <w:sz w:val="22"/>
              </w:rPr>
              <w:t xml:space="preserve"> </w:t>
            </w:r>
          </w:p>
          <w:bookmarkStart w:id="3" w:name="Text89"/>
          <w:p w14:paraId="7B3C6074" w14:textId="77777777" w:rsidR="004F0B76" w:rsidRDefault="004F0B76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840494">
              <w:rPr>
                <w:rFonts w:ascii="Tw Cen MT Condensed" w:hAnsi="Tw Cen MT Condensed"/>
                <w:noProof/>
                <w:sz w:val="22"/>
              </w:rPr>
              <w:t> </w:t>
            </w:r>
            <w:r w:rsidR="00840494">
              <w:rPr>
                <w:rFonts w:ascii="Tw Cen MT Condensed" w:hAnsi="Tw Cen MT Condensed"/>
                <w:noProof/>
                <w:sz w:val="22"/>
              </w:rPr>
              <w:t> </w:t>
            </w:r>
            <w:r w:rsidR="00840494">
              <w:rPr>
                <w:rFonts w:ascii="Tw Cen MT Condensed" w:hAnsi="Tw Cen MT Condensed"/>
                <w:noProof/>
                <w:sz w:val="22"/>
              </w:rPr>
              <w:t> </w:t>
            </w:r>
            <w:r w:rsidR="00840494">
              <w:rPr>
                <w:rFonts w:ascii="Tw Cen MT Condensed" w:hAnsi="Tw Cen MT Condensed"/>
                <w:noProof/>
                <w:sz w:val="22"/>
              </w:rPr>
              <w:t> </w:t>
            </w:r>
            <w:r w:rsidR="00840494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3"/>
          </w:p>
        </w:tc>
      </w:tr>
      <w:tr w:rsidR="008E5448" w14:paraId="3C538211" w14:textId="77777777" w:rsidTr="008E5448">
        <w:trPr>
          <w:cantSplit/>
        </w:trPr>
        <w:tc>
          <w:tcPr>
            <w:tcW w:w="4556" w:type="dxa"/>
            <w:gridSpan w:val="3"/>
          </w:tcPr>
          <w:p w14:paraId="6AF192FE" w14:textId="77777777" w:rsidR="008E5448" w:rsidRDefault="008E5448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Start Date: </w:t>
            </w:r>
            <w:bookmarkStart w:id="4" w:name="Text86"/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4"/>
          </w:p>
        </w:tc>
        <w:tc>
          <w:tcPr>
            <w:tcW w:w="6622" w:type="dxa"/>
            <w:gridSpan w:val="2"/>
          </w:tcPr>
          <w:p w14:paraId="50A10785" w14:textId="21F602E9" w:rsidR="008E5448" w:rsidRDefault="008E5448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E</w:t>
            </w:r>
            <w:r w:rsidR="00455ECA">
              <w:rPr>
                <w:rFonts w:ascii="Tw Cen MT Condensed" w:hAnsi="Tw Cen MT Condensed"/>
                <w:sz w:val="22"/>
              </w:rPr>
              <w:t>nd</w:t>
            </w:r>
            <w:r>
              <w:rPr>
                <w:rFonts w:ascii="Tw Cen MT Condensed" w:hAnsi="Tw Cen MT Condensed"/>
                <w:sz w:val="22"/>
              </w:rPr>
              <w:t xml:space="preserve"> Date: </w:t>
            </w:r>
            <w:bookmarkStart w:id="5" w:name="Text87"/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5"/>
          </w:p>
          <w:p w14:paraId="4CAA4CDC" w14:textId="77777777" w:rsidR="008E5448" w:rsidRDefault="008E5448">
            <w:pPr>
              <w:rPr>
                <w:rFonts w:ascii="Tw Cen MT Condensed" w:hAnsi="Tw Cen MT Condensed"/>
                <w:sz w:val="22"/>
              </w:rPr>
            </w:pPr>
          </w:p>
        </w:tc>
      </w:tr>
      <w:tr w:rsidR="004F0B76" w14:paraId="4B109F5C" w14:textId="77777777" w:rsidTr="008E5448">
        <w:trPr>
          <w:cantSplit/>
        </w:trPr>
        <w:tc>
          <w:tcPr>
            <w:tcW w:w="11178" w:type="dxa"/>
            <w:gridSpan w:val="5"/>
            <w:tcBorders>
              <w:bottom w:val="thickThinSmallGap" w:sz="24" w:space="0" w:color="auto"/>
            </w:tcBorders>
          </w:tcPr>
          <w:p w14:paraId="6AB1A076" w14:textId="60C1B2A3" w:rsidR="004F0B76" w:rsidRDefault="00455ECA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Notes</w:t>
            </w:r>
            <w:r w:rsidR="008E52A8">
              <w:rPr>
                <w:rFonts w:ascii="Tw Cen MT Condensed" w:hAnsi="Tw Cen MT Condensed"/>
                <w:sz w:val="22"/>
              </w:rPr>
              <w:t>:</w:t>
            </w:r>
            <w:r w:rsidR="004F0B76">
              <w:rPr>
                <w:rFonts w:ascii="Tw Cen MT Condensed" w:hAnsi="Tw Cen MT Condensed"/>
                <w:sz w:val="22"/>
              </w:rPr>
              <w:t xml:space="preserve"> </w:t>
            </w:r>
            <w:bookmarkStart w:id="6" w:name="Text90"/>
            <w:r w:rsidR="004F0B76" w:rsidRPr="009F3121">
              <w:rPr>
                <w:rFonts w:ascii="Tw Cen MT Condensed" w:hAnsi="Tw Cen MT Condensed"/>
                <w:b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F0B76" w:rsidRPr="009F3121">
              <w:rPr>
                <w:rFonts w:ascii="Tw Cen MT Condensed" w:hAnsi="Tw Cen MT Condensed"/>
                <w:b/>
                <w:szCs w:val="24"/>
              </w:rPr>
              <w:instrText xml:space="preserve"> FORMTEXT </w:instrText>
            </w:r>
            <w:r w:rsidR="004F0B76" w:rsidRPr="009F3121">
              <w:rPr>
                <w:rFonts w:ascii="Tw Cen MT Condensed" w:hAnsi="Tw Cen MT Condensed"/>
                <w:b/>
                <w:szCs w:val="24"/>
              </w:rPr>
            </w:r>
            <w:r w:rsidR="004F0B76" w:rsidRPr="009F3121">
              <w:rPr>
                <w:rFonts w:ascii="Tw Cen MT Condensed" w:hAnsi="Tw Cen MT Condensed"/>
                <w:b/>
                <w:szCs w:val="24"/>
              </w:rPr>
              <w:fldChar w:fldCharType="separate"/>
            </w:r>
            <w:r w:rsidR="00840494">
              <w:rPr>
                <w:rFonts w:ascii="Tw Cen MT Condensed" w:hAnsi="Tw Cen MT Condensed"/>
                <w:b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b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b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b/>
                <w:noProof/>
                <w:szCs w:val="24"/>
              </w:rPr>
              <w:t> </w:t>
            </w:r>
            <w:r w:rsidR="00840494">
              <w:rPr>
                <w:rFonts w:ascii="Tw Cen MT Condensed" w:hAnsi="Tw Cen MT Condensed"/>
                <w:b/>
                <w:noProof/>
                <w:szCs w:val="24"/>
              </w:rPr>
              <w:t> </w:t>
            </w:r>
            <w:r w:rsidR="004F0B76" w:rsidRPr="009F3121">
              <w:rPr>
                <w:rFonts w:ascii="Tw Cen MT Condensed" w:hAnsi="Tw Cen MT Condensed"/>
                <w:b/>
                <w:szCs w:val="24"/>
              </w:rPr>
              <w:fldChar w:fldCharType="end"/>
            </w:r>
            <w:bookmarkEnd w:id="6"/>
          </w:p>
          <w:p w14:paraId="3B65CA5A" w14:textId="77777777" w:rsidR="004F0B76" w:rsidRDefault="004F0B76">
            <w:pPr>
              <w:rPr>
                <w:rFonts w:ascii="Tw Cen MT Condensed" w:hAnsi="Tw Cen MT Condensed"/>
                <w:sz w:val="22"/>
              </w:rPr>
            </w:pPr>
          </w:p>
        </w:tc>
      </w:tr>
    </w:tbl>
    <w:p w14:paraId="57BE5CE5" w14:textId="77777777" w:rsidR="00923953" w:rsidRDefault="00923953" w:rsidP="00923953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</w:p>
    <w:p w14:paraId="3CFE9A2E" w14:textId="77777777" w:rsidR="004F0B76" w:rsidRPr="004F0B76" w:rsidRDefault="00923953" w:rsidP="00923953">
      <w:pPr>
        <w:ind w:left="720" w:hanging="720"/>
        <w:rPr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4F0B76" w:rsidRPr="004F0B76">
        <w:rPr>
          <w:sz w:val="28"/>
          <w:szCs w:val="28"/>
        </w:rPr>
        <w:t>Terms and Conditions</w:t>
      </w:r>
    </w:p>
    <w:p w14:paraId="0E6D9A26" w14:textId="77777777" w:rsidR="004F0B76" w:rsidRDefault="004F0B76" w:rsidP="004F0B76">
      <w:pPr>
        <w:ind w:left="720" w:hanging="720"/>
      </w:pPr>
    </w:p>
    <w:p w14:paraId="1DBF6991" w14:textId="77777777" w:rsidR="008E5448" w:rsidRDefault="00C51C92" w:rsidP="003262DF">
      <w:pPr>
        <w:jc w:val="both"/>
      </w:pPr>
      <w:r>
        <w:rPr>
          <w:b/>
        </w:rPr>
        <w:t>PLEASE ALLOW</w:t>
      </w:r>
      <w:r w:rsidR="008E5448">
        <w:rPr>
          <w:b/>
        </w:rPr>
        <w:t xml:space="preserve"> 2 BUSINESS DAYS</w:t>
      </w:r>
      <w:r>
        <w:rPr>
          <w:b/>
        </w:rPr>
        <w:t xml:space="preserve"> F</w:t>
      </w:r>
      <w:r w:rsidR="00DB0609">
        <w:rPr>
          <w:b/>
        </w:rPr>
        <w:t>O</w:t>
      </w:r>
      <w:r>
        <w:rPr>
          <w:b/>
        </w:rPr>
        <w:t>R PROCESSING</w:t>
      </w:r>
      <w:r w:rsidR="003262DF">
        <w:rPr>
          <w:b/>
        </w:rPr>
        <w:t xml:space="preserve"> *</w:t>
      </w:r>
      <w:r w:rsidR="008E5448" w:rsidRPr="003262DF">
        <w:rPr>
          <w:i/>
        </w:rPr>
        <w:t>All information must be provided before processing.</w:t>
      </w:r>
    </w:p>
    <w:p w14:paraId="53419746" w14:textId="77777777" w:rsidR="003262DF" w:rsidRPr="003262DF" w:rsidRDefault="003262DF" w:rsidP="003262DF">
      <w:pPr>
        <w:jc w:val="both"/>
        <w:rPr>
          <w:b/>
        </w:rPr>
      </w:pPr>
    </w:p>
    <w:p w14:paraId="6AE58C6C" w14:textId="77777777" w:rsidR="00455ECA" w:rsidRDefault="00473774" w:rsidP="00455ECA">
      <w:r>
        <w:t xml:space="preserve">Please note </w:t>
      </w:r>
      <w:r w:rsidR="004F0B76">
        <w:t xml:space="preserve">an administration and replacement fee of $25.00 per key will be levied for any lost or unreturned keys. </w:t>
      </w:r>
    </w:p>
    <w:p w14:paraId="28F97DF7" w14:textId="03490A64" w:rsidR="00455ECA" w:rsidRDefault="00455ECA" w:rsidP="00455ECA">
      <w:r>
        <w:t xml:space="preserve">(Also applies to unauthorized key transfers)                                                                                                        </w:t>
      </w:r>
    </w:p>
    <w:p w14:paraId="165529BB" w14:textId="77777777" w:rsidR="004F0B76" w:rsidRDefault="004F0B76" w:rsidP="00C51C92">
      <w:r>
        <w:t xml:space="preserve">                                                                                                     </w:t>
      </w:r>
    </w:p>
    <w:p w14:paraId="03F5CE85" w14:textId="77777777" w:rsidR="004F0B76" w:rsidRDefault="004F0B76" w:rsidP="00C51C92">
      <w:r>
        <w:t>The expiry date for students will be the end of the academic year and may be renewed thereafter.</w:t>
      </w:r>
    </w:p>
    <w:p w14:paraId="080067D6" w14:textId="77777777" w:rsidR="004F0B76" w:rsidRDefault="004F0B76" w:rsidP="00C51C92"/>
    <w:p w14:paraId="129C33F8" w14:textId="77777777" w:rsidR="007B6974" w:rsidRDefault="007B6974"/>
    <w:p w14:paraId="0D825F8D" w14:textId="77777777" w:rsidR="007B6974" w:rsidRDefault="007B6974">
      <w:pPr>
        <w:rPr>
          <w:rFonts w:ascii="Tw Cen MT Condensed" w:hAnsi="Tw Cen MT Condensed"/>
          <w:u w:val="single"/>
        </w:rPr>
      </w:pPr>
      <w:r>
        <w:rPr>
          <w:rFonts w:ascii="Tw Cen MT Condensed" w:hAnsi="Tw Cen MT Condensed"/>
        </w:rPr>
        <w:t xml:space="preserve">Date: </w:t>
      </w:r>
      <w:bookmarkStart w:id="7" w:name="Text81"/>
      <w:r>
        <w:rPr>
          <w:rFonts w:ascii="Tw Cen MT Condensed" w:hAnsi="Tw Cen MT Condensed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Tw Cen MT Condensed" w:hAnsi="Tw Cen MT Condensed"/>
          <w:u w:val="single"/>
        </w:rPr>
        <w:instrText xml:space="preserve"> FORMTEXT </w:instrText>
      </w:r>
      <w:r>
        <w:rPr>
          <w:rFonts w:ascii="Tw Cen MT Condensed" w:hAnsi="Tw Cen MT Condensed"/>
          <w:u w:val="single"/>
        </w:rPr>
      </w:r>
      <w:r>
        <w:rPr>
          <w:rFonts w:ascii="Tw Cen MT Condensed" w:hAnsi="Tw Cen MT Condensed"/>
          <w:u w:val="single"/>
        </w:rPr>
        <w:fldChar w:fldCharType="separate"/>
      </w:r>
      <w:r w:rsidR="00840494">
        <w:rPr>
          <w:rFonts w:ascii="Tw Cen MT Condensed" w:hAnsi="Tw Cen MT Condensed"/>
          <w:noProof/>
          <w:u w:val="single"/>
        </w:rPr>
        <w:t> </w:t>
      </w:r>
      <w:r w:rsidR="00840494">
        <w:rPr>
          <w:rFonts w:ascii="Tw Cen MT Condensed" w:hAnsi="Tw Cen MT Condensed"/>
          <w:noProof/>
          <w:u w:val="single"/>
        </w:rPr>
        <w:t> </w:t>
      </w:r>
      <w:r w:rsidR="00840494">
        <w:rPr>
          <w:rFonts w:ascii="Tw Cen MT Condensed" w:hAnsi="Tw Cen MT Condensed"/>
          <w:noProof/>
          <w:u w:val="single"/>
        </w:rPr>
        <w:t> </w:t>
      </w:r>
      <w:r w:rsidR="00840494">
        <w:rPr>
          <w:rFonts w:ascii="Tw Cen MT Condensed" w:hAnsi="Tw Cen MT Condensed"/>
          <w:noProof/>
          <w:u w:val="single"/>
        </w:rPr>
        <w:t> </w:t>
      </w:r>
      <w:r w:rsidR="00840494">
        <w:rPr>
          <w:rFonts w:ascii="Tw Cen MT Condensed" w:hAnsi="Tw Cen MT Condensed"/>
          <w:noProof/>
          <w:u w:val="single"/>
        </w:rPr>
        <w:t> </w:t>
      </w:r>
      <w:r>
        <w:rPr>
          <w:rFonts w:ascii="Tw Cen MT Condensed" w:hAnsi="Tw Cen MT Condensed"/>
          <w:u w:val="single"/>
        </w:rPr>
        <w:fldChar w:fldCharType="end"/>
      </w:r>
      <w:bookmarkEnd w:id="7"/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  <w:t xml:space="preserve">    </w:t>
      </w:r>
      <w:r w:rsidR="004F0B76">
        <w:rPr>
          <w:rFonts w:ascii="Tw Cen MT Condensed" w:hAnsi="Tw Cen MT Condensed"/>
        </w:rPr>
        <w:t xml:space="preserve"> </w:t>
      </w:r>
      <w:r w:rsidR="008E5448">
        <w:rPr>
          <w:rFonts w:ascii="Tw Cen MT Condensed" w:hAnsi="Tw Cen MT Condensed"/>
        </w:rPr>
        <w:t xml:space="preserve">Dept. Head/Authorized Delegate </w:t>
      </w:r>
      <w:r>
        <w:rPr>
          <w:rFonts w:ascii="Tw Cen MT Condensed" w:hAnsi="Tw Cen MT Condensed"/>
        </w:rPr>
        <w:t xml:space="preserve">Signature </w:t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  <w:u w:val="single"/>
        </w:rPr>
        <w:tab/>
        <w:t xml:space="preserve">            </w:t>
      </w:r>
      <w:r>
        <w:rPr>
          <w:rFonts w:ascii="Tw Cen MT Condensed" w:hAnsi="Tw Cen MT Condensed"/>
          <w:u w:val="single"/>
        </w:rPr>
        <w:tab/>
      </w:r>
      <w:r>
        <w:rPr>
          <w:rFonts w:ascii="Tw Cen MT Condensed" w:hAnsi="Tw Cen MT Condensed"/>
        </w:rPr>
        <w:t>Department</w:t>
      </w:r>
      <w:r w:rsidR="008E52A8">
        <w:rPr>
          <w:rFonts w:ascii="Tw Cen MT Condensed" w:hAnsi="Tw Cen MT Condensed"/>
        </w:rPr>
        <w:t>:</w:t>
      </w:r>
      <w:r>
        <w:rPr>
          <w:rFonts w:ascii="Tw Cen MT Condensed" w:hAnsi="Tw Cen MT Condensed"/>
        </w:rPr>
        <w:t xml:space="preserve"> </w:t>
      </w:r>
      <w:bookmarkStart w:id="8" w:name="Text82"/>
      <w:r>
        <w:rPr>
          <w:rFonts w:ascii="Tw Cen MT Condensed" w:hAnsi="Tw Cen MT Condensed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rFonts w:ascii="Tw Cen MT Condensed" w:hAnsi="Tw Cen MT Condensed"/>
          <w:u w:val="single"/>
        </w:rPr>
        <w:instrText xml:space="preserve"> FORMTEXT </w:instrText>
      </w:r>
      <w:r>
        <w:rPr>
          <w:rFonts w:ascii="Tw Cen MT Condensed" w:hAnsi="Tw Cen MT Condensed"/>
          <w:u w:val="single"/>
        </w:rPr>
      </w:r>
      <w:r>
        <w:rPr>
          <w:rFonts w:ascii="Tw Cen MT Condensed" w:hAnsi="Tw Cen MT Condensed"/>
          <w:u w:val="single"/>
        </w:rPr>
        <w:fldChar w:fldCharType="separate"/>
      </w:r>
      <w:r w:rsidR="00840494">
        <w:rPr>
          <w:rFonts w:ascii="Tw Cen MT Condensed" w:hAnsi="Tw Cen MT Condensed"/>
          <w:noProof/>
          <w:u w:val="single"/>
        </w:rPr>
        <w:t> </w:t>
      </w:r>
      <w:r w:rsidR="00840494">
        <w:rPr>
          <w:rFonts w:ascii="Tw Cen MT Condensed" w:hAnsi="Tw Cen MT Condensed"/>
          <w:noProof/>
          <w:u w:val="single"/>
        </w:rPr>
        <w:t> </w:t>
      </w:r>
      <w:r w:rsidR="00840494">
        <w:rPr>
          <w:rFonts w:ascii="Tw Cen MT Condensed" w:hAnsi="Tw Cen MT Condensed"/>
          <w:noProof/>
          <w:u w:val="single"/>
        </w:rPr>
        <w:t> </w:t>
      </w:r>
      <w:r w:rsidR="00840494">
        <w:rPr>
          <w:rFonts w:ascii="Tw Cen MT Condensed" w:hAnsi="Tw Cen MT Condensed"/>
          <w:noProof/>
          <w:u w:val="single"/>
        </w:rPr>
        <w:t> </w:t>
      </w:r>
      <w:r w:rsidR="00840494">
        <w:rPr>
          <w:rFonts w:ascii="Tw Cen MT Condensed" w:hAnsi="Tw Cen MT Condensed"/>
          <w:noProof/>
          <w:u w:val="single"/>
        </w:rPr>
        <w:t> </w:t>
      </w:r>
      <w:r>
        <w:rPr>
          <w:rFonts w:ascii="Tw Cen MT Condensed" w:hAnsi="Tw Cen MT Condensed"/>
          <w:u w:val="single"/>
        </w:rPr>
        <w:fldChar w:fldCharType="end"/>
      </w:r>
      <w:bookmarkEnd w:id="8"/>
      <w:r w:rsidR="00923953">
        <w:rPr>
          <w:rFonts w:ascii="Tw Cen MT Condensed" w:hAnsi="Tw Cen MT Condensed"/>
          <w:u w:val="single"/>
        </w:rPr>
        <w:tab/>
        <w:t xml:space="preserve"> </w:t>
      </w:r>
    </w:p>
    <w:p w14:paraId="5D986F60" w14:textId="77777777" w:rsidR="007B6974" w:rsidRDefault="007B6974">
      <w:pPr>
        <w:rPr>
          <w:rFonts w:ascii="Tw Cen MT Condensed" w:hAnsi="Tw Cen MT Condensed"/>
          <w:u w:val="single"/>
        </w:rPr>
      </w:pPr>
    </w:p>
    <w:p w14:paraId="3BF596D5" w14:textId="77777777" w:rsidR="004F0B76" w:rsidRPr="008D5B77" w:rsidRDefault="004F0B76" w:rsidP="00B672B9">
      <w:pPr>
        <w:jc w:val="center"/>
        <w:rPr>
          <w:rFonts w:ascii="Tw Cen MT Condensed" w:hAnsi="Tw Cen MT Condensed"/>
          <w:sz w:val="28"/>
          <w:szCs w:val="28"/>
        </w:rPr>
      </w:pPr>
      <w:r w:rsidRPr="008D5B77">
        <w:rPr>
          <w:rFonts w:ascii="Tw Cen MT Condensed" w:hAnsi="Tw Cen MT Condensed"/>
          <w:sz w:val="28"/>
          <w:szCs w:val="28"/>
        </w:rPr>
        <w:t>For Safety and Security Use Only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970"/>
        <w:gridCol w:w="2700"/>
        <w:gridCol w:w="3255"/>
      </w:tblGrid>
      <w:tr w:rsidR="004F0B76" w14:paraId="4059BF22" w14:textId="77777777">
        <w:trPr>
          <w:cantSplit/>
        </w:trPr>
        <w:tc>
          <w:tcPr>
            <w:tcW w:w="220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3F3F3"/>
          </w:tcPr>
          <w:p w14:paraId="57A844DD" w14:textId="77777777" w:rsidR="00EA21DB" w:rsidRDefault="00EA21DB" w:rsidP="007B6974">
            <w:pPr>
              <w:rPr>
                <w:rFonts w:ascii="Tw Cen MT Condensed" w:hAnsi="Tw Cen MT Condensed"/>
                <w:sz w:val="22"/>
              </w:rPr>
            </w:pPr>
          </w:p>
          <w:p w14:paraId="6D66CA2B" w14:textId="77777777" w:rsidR="00D23865" w:rsidRDefault="004F0B76" w:rsidP="007B6974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Key No</w:t>
            </w:r>
            <w:r w:rsidR="00EA21DB">
              <w:rPr>
                <w:rFonts w:ascii="Tw Cen MT Condensed" w:hAnsi="Tw Cen MT Condensed"/>
                <w:sz w:val="22"/>
              </w:rPr>
              <w:t>:  ___________</w:t>
            </w:r>
          </w:p>
          <w:p w14:paraId="1B66C571" w14:textId="77777777" w:rsidR="00B672B9" w:rsidRDefault="00B672B9" w:rsidP="007B6974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             ___________</w:t>
            </w:r>
          </w:p>
          <w:p w14:paraId="50B1303B" w14:textId="77777777" w:rsidR="00B672B9" w:rsidRDefault="00B672B9" w:rsidP="007B6974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             ___________</w:t>
            </w:r>
          </w:p>
          <w:p w14:paraId="38941968" w14:textId="77777777" w:rsidR="00B672B9" w:rsidRDefault="00B672B9" w:rsidP="007B6974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             ___________</w:t>
            </w:r>
          </w:p>
        </w:tc>
        <w:tc>
          <w:tcPr>
            <w:tcW w:w="297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3F3F3"/>
          </w:tcPr>
          <w:p w14:paraId="249F79AF" w14:textId="77777777" w:rsidR="00EA21DB" w:rsidRDefault="00EA21DB" w:rsidP="007B6974">
            <w:pPr>
              <w:rPr>
                <w:rFonts w:ascii="Tw Cen MT Condensed" w:hAnsi="Tw Cen MT Condensed"/>
                <w:sz w:val="22"/>
              </w:rPr>
            </w:pPr>
          </w:p>
          <w:p w14:paraId="150BEC51" w14:textId="77777777" w:rsidR="00B672B9" w:rsidRDefault="00B672B9" w:rsidP="007B6974">
            <w:pPr>
              <w:rPr>
                <w:rFonts w:ascii="Tw Cen MT Condensed" w:hAnsi="Tw Cen MT Condensed"/>
                <w:sz w:val="22"/>
              </w:rPr>
            </w:pPr>
          </w:p>
          <w:p w14:paraId="0575ACAE" w14:textId="77777777" w:rsidR="00B672B9" w:rsidRDefault="00B672B9" w:rsidP="007B6974">
            <w:pPr>
              <w:rPr>
                <w:rFonts w:ascii="Tw Cen MT Condensed" w:hAnsi="Tw Cen MT Condensed"/>
                <w:sz w:val="22"/>
              </w:rPr>
            </w:pPr>
          </w:p>
          <w:p w14:paraId="0E6E4D1B" w14:textId="0359F283" w:rsidR="004F0B76" w:rsidRDefault="004F0B76" w:rsidP="007B6974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A</w:t>
            </w:r>
            <w:r w:rsidR="00455ECA">
              <w:rPr>
                <w:rFonts w:ascii="Tw Cen MT Condensed" w:hAnsi="Tw Cen MT Condensed"/>
                <w:sz w:val="22"/>
              </w:rPr>
              <w:t>c</w:t>
            </w:r>
            <w:r>
              <w:rPr>
                <w:rFonts w:ascii="Tw Cen MT Condensed" w:hAnsi="Tw Cen MT Condensed"/>
                <w:sz w:val="22"/>
              </w:rPr>
              <w:t>cess Card activated</w:t>
            </w:r>
            <w:r w:rsidR="00EA21DB">
              <w:rPr>
                <w:rFonts w:ascii="Tw Cen MT Condensed" w:hAnsi="Tw Cen MT Condensed"/>
                <w:sz w:val="22"/>
              </w:rPr>
              <w:t>:  _________</w:t>
            </w:r>
          </w:p>
          <w:p w14:paraId="3890B9A2" w14:textId="77777777" w:rsidR="004F0B76" w:rsidRDefault="004F0B76" w:rsidP="007B6974">
            <w:pPr>
              <w:rPr>
                <w:rFonts w:ascii="Tw Cen MT Condensed" w:hAnsi="Tw Cen MT Condensed"/>
                <w:sz w:val="22"/>
              </w:rPr>
            </w:pPr>
          </w:p>
        </w:tc>
        <w:tc>
          <w:tcPr>
            <w:tcW w:w="270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3F3F3"/>
          </w:tcPr>
          <w:p w14:paraId="232E57DE" w14:textId="77777777" w:rsidR="00EA21DB" w:rsidRDefault="00EA21DB" w:rsidP="004F0B76">
            <w:pPr>
              <w:rPr>
                <w:rFonts w:ascii="Tw Cen MT Condensed" w:hAnsi="Tw Cen MT Condensed"/>
                <w:sz w:val="22"/>
              </w:rPr>
            </w:pPr>
          </w:p>
          <w:p w14:paraId="43ED9539" w14:textId="77777777" w:rsidR="00B672B9" w:rsidRDefault="00B672B9" w:rsidP="004F0B76">
            <w:pPr>
              <w:rPr>
                <w:rFonts w:ascii="Tw Cen MT Condensed" w:hAnsi="Tw Cen MT Condensed"/>
                <w:sz w:val="22"/>
              </w:rPr>
            </w:pPr>
          </w:p>
          <w:p w14:paraId="0C8280AE" w14:textId="77777777" w:rsidR="00B672B9" w:rsidRDefault="00B672B9" w:rsidP="004F0B76">
            <w:pPr>
              <w:rPr>
                <w:rFonts w:ascii="Tw Cen MT Condensed" w:hAnsi="Tw Cen MT Condensed"/>
                <w:sz w:val="22"/>
              </w:rPr>
            </w:pPr>
          </w:p>
          <w:p w14:paraId="058F45F1" w14:textId="77777777" w:rsidR="004F0B76" w:rsidRDefault="004F0B76" w:rsidP="004F0B76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Date Issued</w:t>
            </w:r>
            <w:r w:rsidR="00EA21DB">
              <w:rPr>
                <w:rFonts w:ascii="Tw Cen MT Condensed" w:hAnsi="Tw Cen MT Condensed"/>
                <w:sz w:val="22"/>
              </w:rPr>
              <w:t>:  _____________</w:t>
            </w:r>
          </w:p>
          <w:p w14:paraId="647AE0E7" w14:textId="77777777" w:rsidR="004F0B76" w:rsidRDefault="004F0B76" w:rsidP="004F0B76">
            <w:pPr>
              <w:rPr>
                <w:rFonts w:ascii="Tw Cen MT Condensed" w:hAnsi="Tw Cen MT Condensed"/>
                <w:sz w:val="22"/>
              </w:rPr>
            </w:pPr>
          </w:p>
        </w:tc>
        <w:tc>
          <w:tcPr>
            <w:tcW w:w="325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3F3F3"/>
          </w:tcPr>
          <w:p w14:paraId="5912DA27" w14:textId="77777777" w:rsidR="00EA21DB" w:rsidRDefault="00EA21DB" w:rsidP="007B6974">
            <w:pPr>
              <w:rPr>
                <w:rFonts w:ascii="Tw Cen MT Condensed" w:hAnsi="Tw Cen MT Condensed"/>
                <w:sz w:val="22"/>
              </w:rPr>
            </w:pPr>
          </w:p>
          <w:p w14:paraId="4347FB03" w14:textId="77777777" w:rsidR="00B672B9" w:rsidRDefault="00B672B9" w:rsidP="007B6974">
            <w:pPr>
              <w:rPr>
                <w:rFonts w:ascii="Tw Cen MT Condensed" w:hAnsi="Tw Cen MT Condensed"/>
                <w:sz w:val="22"/>
              </w:rPr>
            </w:pPr>
          </w:p>
          <w:p w14:paraId="3B756AB2" w14:textId="77777777" w:rsidR="00B672B9" w:rsidRDefault="00B672B9" w:rsidP="007B6974">
            <w:pPr>
              <w:rPr>
                <w:rFonts w:ascii="Tw Cen MT Condensed" w:hAnsi="Tw Cen MT Condensed"/>
                <w:sz w:val="22"/>
              </w:rPr>
            </w:pPr>
          </w:p>
          <w:p w14:paraId="228B08E1" w14:textId="77777777" w:rsidR="004F0B76" w:rsidRDefault="004F0B76" w:rsidP="007B6974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Issued by</w:t>
            </w:r>
            <w:r w:rsidR="00EA21DB">
              <w:rPr>
                <w:rFonts w:ascii="Tw Cen MT Condensed" w:hAnsi="Tw Cen MT Condensed"/>
                <w:sz w:val="22"/>
              </w:rPr>
              <w:t>:  _________________</w:t>
            </w:r>
          </w:p>
          <w:p w14:paraId="4AE06DE3" w14:textId="77777777" w:rsidR="00B672B9" w:rsidRDefault="00B672B9" w:rsidP="007B6974">
            <w:pPr>
              <w:rPr>
                <w:rFonts w:ascii="Tw Cen MT Condensed" w:hAnsi="Tw Cen MT Condensed"/>
                <w:sz w:val="22"/>
              </w:rPr>
            </w:pPr>
          </w:p>
          <w:p w14:paraId="1EE4889D" w14:textId="77777777" w:rsidR="004F0B76" w:rsidRDefault="004F0B76" w:rsidP="007B6974">
            <w:pPr>
              <w:rPr>
                <w:rFonts w:ascii="Tw Cen MT Condensed" w:hAnsi="Tw Cen MT Condensed"/>
                <w:sz w:val="22"/>
              </w:rPr>
            </w:pPr>
          </w:p>
        </w:tc>
      </w:tr>
    </w:tbl>
    <w:p w14:paraId="5ABC7B17" w14:textId="18A61F46" w:rsidR="007B6974" w:rsidRDefault="00455ECA" w:rsidP="008D5B77">
      <w:bookmarkStart w:id="9" w:name="_GoBack"/>
      <w:bookmarkEnd w:id="9"/>
      <w:r>
        <w:br w:type="page"/>
      </w:r>
      <w:bookmarkStart w:id="10" w:name="_MON_1577267641"/>
      <w:bookmarkEnd w:id="10"/>
      <w:r>
        <w:object w:dxaOrig="12967" w:dyaOrig="4361" w14:anchorId="23406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218.25pt" o:ole="">
            <v:imagedata r:id="rId6" o:title=""/>
          </v:shape>
          <o:OLEObject Type="Embed" ProgID="Excel.Sheet.12" ShapeID="_x0000_i1025" DrawAspect="Content" ObjectID="_1577778148" r:id="rId7"/>
        </w:object>
      </w:r>
    </w:p>
    <w:sectPr w:rsidR="007B6974" w:rsidSect="00D23865">
      <w:pgSz w:w="15840" w:h="12240" w:orient="landscape" w:code="1"/>
      <w:pgMar w:top="1440" w:right="720" w:bottom="72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C5EEB"/>
    <w:multiLevelType w:val="hybridMultilevel"/>
    <w:tmpl w:val="9FD890AA"/>
    <w:lvl w:ilvl="0" w:tplc="7812C3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74"/>
    <w:rsid w:val="001E29FA"/>
    <w:rsid w:val="001F3194"/>
    <w:rsid w:val="002D3C17"/>
    <w:rsid w:val="003262DF"/>
    <w:rsid w:val="00455ECA"/>
    <w:rsid w:val="00473774"/>
    <w:rsid w:val="0047592E"/>
    <w:rsid w:val="004B7699"/>
    <w:rsid w:val="004F0B76"/>
    <w:rsid w:val="00553435"/>
    <w:rsid w:val="00580A17"/>
    <w:rsid w:val="00707E03"/>
    <w:rsid w:val="007B6974"/>
    <w:rsid w:val="00807344"/>
    <w:rsid w:val="00840494"/>
    <w:rsid w:val="008D5B77"/>
    <w:rsid w:val="008E52A8"/>
    <w:rsid w:val="008E5448"/>
    <w:rsid w:val="00923953"/>
    <w:rsid w:val="00994170"/>
    <w:rsid w:val="009D395F"/>
    <w:rsid w:val="009F3121"/>
    <w:rsid w:val="00AB4E75"/>
    <w:rsid w:val="00B46D05"/>
    <w:rsid w:val="00B672B9"/>
    <w:rsid w:val="00B8112F"/>
    <w:rsid w:val="00C51C92"/>
    <w:rsid w:val="00C5629F"/>
    <w:rsid w:val="00C609D6"/>
    <w:rsid w:val="00CE5EAE"/>
    <w:rsid w:val="00D23865"/>
    <w:rsid w:val="00D30E0B"/>
    <w:rsid w:val="00D74192"/>
    <w:rsid w:val="00DB0609"/>
    <w:rsid w:val="00E36910"/>
    <w:rsid w:val="00E561D8"/>
    <w:rsid w:val="00E739EE"/>
    <w:rsid w:val="00E81DC7"/>
    <w:rsid w:val="00E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4E3CC71"/>
  <w14:defaultImageDpi w14:val="0"/>
  <w15:docId w15:val="{59C6DE14-C5A8-4639-A0B9-91B02C64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Univers (W1)" w:hAnsi="Univers (W1)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Tw Cen MT Condensed Extra Bold" w:hAnsi="Tw Cen MT Condensed Extra Bold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Tw Cen MT Condensed" w:hAnsi="Tw Cen MT Condense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Univers (W1)" w:hAnsi="Univers (W1)"/>
      <w:sz w:val="3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Pr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4"/>
    </w:rPr>
  </w:style>
  <w:style w:type="table" w:styleId="TableGrid">
    <w:name w:val="Table Grid"/>
    <w:basedOn w:val="TableNormal"/>
    <w:uiPriority w:val="39"/>
    <w:rsid w:val="007B6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R\PERS\HONGO\Word%20Documents\Information%20for%20Personnel%20Records%20&amp;%20Payro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for Personnel Records &amp; Payroll.dot</Template>
  <TotalTime>0</TotalTime>
  <Pages>2</Pages>
  <Words>137</Words>
  <Characters>1535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Acadia University</vt:lpstr>
    </vt:vector>
  </TitlesOfParts>
  <Company>Acadia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Acadia University</dc:title>
  <dc:subject/>
  <dc:creator>Default</dc:creator>
  <cp:keywords/>
  <dc:description/>
  <cp:lastModifiedBy>Nadine Wilson</cp:lastModifiedBy>
  <cp:revision>2</cp:revision>
  <cp:lastPrinted>2003-01-17T15:30:00Z</cp:lastPrinted>
  <dcterms:created xsi:type="dcterms:W3CDTF">2018-01-18T14:56:00Z</dcterms:created>
  <dcterms:modified xsi:type="dcterms:W3CDTF">2018-01-18T14:56:00Z</dcterms:modified>
</cp:coreProperties>
</file>